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1A" w:rsidRPr="009C7932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</w:p>
    <w:p w:rsidR="00A1791A" w:rsidRPr="009C7932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</w:p>
    <w:p w:rsidR="00A1791A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</w:p>
    <w:p w:rsidR="00A1791A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</w:p>
    <w:p w:rsidR="00A1791A" w:rsidRPr="009C7932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</w:p>
    <w:p w:rsidR="00A1791A" w:rsidRPr="009C7932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</w:p>
    <w:p w:rsidR="00A1791A" w:rsidRPr="008814E0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  <w:r w:rsidRPr="008814E0">
        <w:rPr>
          <w:rFonts w:ascii="Arial" w:hAnsi="Arial" w:cs="Arial"/>
          <w:b/>
          <w:bCs/>
        </w:rPr>
        <w:t>SOLICITUD DE FINANCIAMIENTO</w:t>
      </w:r>
    </w:p>
    <w:p w:rsidR="00A1791A" w:rsidRPr="008814E0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  <w:r w:rsidRPr="008814E0">
        <w:rPr>
          <w:rFonts w:ascii="Arial" w:hAnsi="Arial" w:cs="Arial"/>
          <w:b/>
          <w:bCs/>
        </w:rPr>
        <w:t xml:space="preserve">DESTINADO A </w:t>
      </w:r>
      <w:smartTag w:uri="urn:schemas-microsoft-com:office:smarttags" w:element="PersonName">
        <w:smartTagPr>
          <w:attr w:name="ProductID" w:val="LA INSTITUCIÓN SOLICITANTE"/>
        </w:smartTagPr>
        <w:r w:rsidRPr="008814E0">
          <w:rPr>
            <w:rFonts w:ascii="Arial" w:hAnsi="Arial" w:cs="Arial"/>
            <w:b/>
            <w:bCs/>
          </w:rPr>
          <w:t>LA FORMACIÓN Y</w:t>
        </w:r>
      </w:smartTag>
      <w:r w:rsidRPr="008814E0">
        <w:rPr>
          <w:rFonts w:ascii="Arial" w:hAnsi="Arial" w:cs="Arial"/>
          <w:b/>
          <w:bCs/>
        </w:rPr>
        <w:t xml:space="preserve"> CAPACITACIÓN DEL PERSONAL DE </w:t>
      </w:r>
      <w:smartTag w:uri="urn:schemas-microsoft-com:office:smarttags" w:element="PersonName">
        <w:smartTagPr>
          <w:attr w:name="ProductID" w:val="LA INSTITUCIÓN SOLICITANTE"/>
        </w:smartTagPr>
        <w:r w:rsidRPr="008814E0">
          <w:rPr>
            <w:rFonts w:ascii="Arial" w:hAnsi="Arial" w:cs="Arial"/>
            <w:b/>
            <w:bCs/>
          </w:rPr>
          <w:t>LA PESCA</w:t>
        </w:r>
      </w:smartTag>
    </w:p>
    <w:p w:rsidR="00A1791A" w:rsidRDefault="00A1791A" w:rsidP="009C7932">
      <w:pPr>
        <w:spacing w:after="0" w:line="360" w:lineRule="auto"/>
        <w:ind w:left="-180"/>
        <w:jc w:val="center"/>
        <w:rPr>
          <w:rFonts w:ascii="Arial" w:hAnsi="Arial" w:cs="Arial"/>
          <w:b/>
          <w:bCs/>
        </w:rPr>
      </w:pPr>
      <w:r w:rsidRPr="008814E0">
        <w:rPr>
          <w:rFonts w:ascii="Arial" w:hAnsi="Arial" w:cs="Arial"/>
          <w:b/>
          <w:bCs/>
        </w:rPr>
        <w:t>Inciso D), Artículo 45, Ley 24.922</w:t>
      </w:r>
    </w:p>
    <w:p w:rsidR="00A1791A" w:rsidRDefault="00A1791A" w:rsidP="009C7932">
      <w:pPr>
        <w:spacing w:after="0" w:line="360" w:lineRule="auto"/>
        <w:ind w:left="-180"/>
        <w:rPr>
          <w:rFonts w:ascii="Arial" w:hAnsi="Arial" w:cs="Arial"/>
          <w:b/>
          <w:bCs/>
        </w:rPr>
      </w:pPr>
    </w:p>
    <w:p w:rsidR="00A1791A" w:rsidRDefault="00A1791A" w:rsidP="009C7932">
      <w:pPr>
        <w:spacing w:after="0" w:line="360" w:lineRule="auto"/>
        <w:ind w:left="-180"/>
        <w:rPr>
          <w:rFonts w:ascii="Arial" w:hAnsi="Arial" w:cs="Arial"/>
          <w:b/>
          <w:bCs/>
        </w:rPr>
      </w:pPr>
    </w:p>
    <w:p w:rsidR="00A1791A" w:rsidRDefault="00A1791A" w:rsidP="009C7932">
      <w:pPr>
        <w:spacing w:after="0" w:line="360" w:lineRule="auto"/>
        <w:ind w:left="-180"/>
        <w:rPr>
          <w:rFonts w:ascii="Arial" w:hAnsi="Arial" w:cs="Arial"/>
          <w:b/>
          <w:bCs/>
        </w:rPr>
      </w:pPr>
    </w:p>
    <w:p w:rsidR="00A1791A" w:rsidRDefault="00A1791A" w:rsidP="009C7932">
      <w:pPr>
        <w:spacing w:after="0" w:line="360" w:lineRule="auto"/>
        <w:ind w:left="-180"/>
        <w:rPr>
          <w:rFonts w:ascii="Arial" w:hAnsi="Arial" w:cs="Arial"/>
          <w:b/>
          <w:bCs/>
        </w:rPr>
      </w:pPr>
    </w:p>
    <w:p w:rsidR="00A1791A" w:rsidRDefault="00A1791A" w:rsidP="009C7932">
      <w:pPr>
        <w:spacing w:after="0" w:line="360" w:lineRule="auto"/>
        <w:ind w:left="-180"/>
        <w:rPr>
          <w:rFonts w:ascii="Arial" w:hAnsi="Arial" w:cs="Arial"/>
          <w:b/>
          <w:bCs/>
        </w:rPr>
      </w:pPr>
    </w:p>
    <w:p w:rsidR="00A1791A" w:rsidRPr="00281162" w:rsidRDefault="00A1791A" w:rsidP="009C793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1791A" w:rsidRPr="008814E0" w:rsidRDefault="00A1791A" w:rsidP="005B6DB2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8814E0">
        <w:rPr>
          <w:rFonts w:ascii="Arial" w:hAnsi="Arial" w:cs="Arial"/>
          <w:b/>
          <w:bCs/>
        </w:rPr>
        <w:t xml:space="preserve">DATOS DE </w:t>
      </w:r>
      <w:smartTag w:uri="urn:schemas-microsoft-com:office:smarttags" w:element="PersonName">
        <w:smartTagPr>
          <w:attr w:name="ProductID" w:val="LA INSTITUCIÓN SOLICITANTE"/>
        </w:smartTagPr>
        <w:r w:rsidRPr="008814E0">
          <w:rPr>
            <w:rFonts w:ascii="Arial" w:hAnsi="Arial" w:cs="Arial"/>
            <w:b/>
            <w:bCs/>
          </w:rPr>
          <w:t>LA INSTITUCIÓN SOLICITANTE</w:t>
        </w:r>
      </w:smartTag>
    </w:p>
    <w:p w:rsidR="00A1791A" w:rsidRPr="00281162" w:rsidRDefault="00A1791A" w:rsidP="005B6DB2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9123" w:type="dxa"/>
        <w:tblInd w:w="-106" w:type="dxa"/>
        <w:tblLayout w:type="fixed"/>
        <w:tblLook w:val="0000"/>
      </w:tblPr>
      <w:tblGrid>
        <w:gridCol w:w="3522"/>
        <w:gridCol w:w="5601"/>
      </w:tblGrid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Nombre: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Dirección: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Código Postal: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Localidad: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Provincia: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Teléfono: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Fax: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Correo electrónico: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Sitio en Internet (si posee):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1791A" w:rsidRDefault="00A1791A" w:rsidP="005B6DB2">
      <w:pPr>
        <w:spacing w:after="0" w:line="240" w:lineRule="auto"/>
        <w:jc w:val="center"/>
        <w:rPr>
          <w:rFonts w:ascii="Arial" w:hAnsi="Arial" w:cs="Arial"/>
          <w:b/>
          <w:bCs/>
        </w:rPr>
        <w:sectPr w:rsidR="00A1791A" w:rsidSect="009C7932">
          <w:footerReference w:type="default" r:id="rId7"/>
          <w:pgSz w:w="11906" w:h="16838"/>
          <w:pgMar w:top="2835" w:right="567" w:bottom="1134" w:left="2268" w:header="709" w:footer="709" w:gutter="0"/>
          <w:cols w:space="708"/>
          <w:docGrid w:linePitch="360"/>
        </w:sectPr>
      </w:pPr>
    </w:p>
    <w:p w:rsidR="00A1791A" w:rsidRPr="000C5A93" w:rsidRDefault="00A1791A" w:rsidP="005B6DB2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0C5A93">
        <w:rPr>
          <w:rFonts w:ascii="Arial" w:hAnsi="Arial" w:cs="Arial"/>
          <w:b/>
          <w:bCs/>
        </w:rPr>
        <w:t xml:space="preserve">FORMULACIÓN DE </w:t>
      </w:r>
      <w:smartTag w:uri="urn:schemas-microsoft-com:office:smarttags" w:element="PersonName">
        <w:smartTagPr>
          <w:attr w:name="ProductID" w:val="LA INSTITUCIÓN SOLICITANTE"/>
        </w:smartTagPr>
        <w:r w:rsidRPr="000C5A93">
          <w:rPr>
            <w:rFonts w:ascii="Arial" w:hAnsi="Arial" w:cs="Arial"/>
            <w:b/>
            <w:bCs/>
          </w:rPr>
          <w:t>LA PROPUESTA</w:t>
        </w:r>
      </w:smartTag>
    </w:p>
    <w:p w:rsidR="00A1791A" w:rsidRDefault="00A1791A" w:rsidP="005B6DB2">
      <w:pPr>
        <w:spacing w:after="0" w:line="240" w:lineRule="auto"/>
        <w:rPr>
          <w:rFonts w:ascii="Arial" w:hAnsi="Arial" w:cs="Arial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80"/>
      </w:tblGrid>
      <w:tr w:rsidR="00A1791A">
        <w:tc>
          <w:tcPr>
            <w:tcW w:w="9108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RESUMEN</w:t>
            </w: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Título del proyecto: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Objetivo y breve síntesis: </w:t>
            </w: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½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rPr>
          <w:trHeight w:val="82"/>
        </w:trPr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Fundamentación:</w:t>
            </w: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½ 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Localización: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Período de realización: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Costo total estimado</w:t>
            </w:r>
            <w:r w:rsidRPr="00250B43">
              <w:rPr>
                <w:rStyle w:val="FootnoteReference"/>
                <w:rFonts w:ascii="Arial" w:hAnsi="Arial" w:cs="Arial"/>
              </w:rPr>
              <w:footnoteReference w:id="1"/>
            </w:r>
            <w:r w:rsidRPr="00250B43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Monto solicitado al CFP: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9757B9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Otras fuentes de financiamiento</w:t>
            </w:r>
            <w:r w:rsidRPr="00250B43">
              <w:rPr>
                <w:rStyle w:val="FootnoteReference"/>
                <w:rFonts w:ascii="Arial" w:hAnsi="Arial" w:cs="Arial"/>
              </w:rPr>
              <w:footnoteReference w:id="2"/>
            </w:r>
            <w:r w:rsidRPr="00250B43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</w:tcPr>
          <w:p w:rsidR="00A1791A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628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Mecanismos e indicadores de seguimiento del proyecto</w:t>
            </w:r>
          </w:p>
        </w:tc>
        <w:tc>
          <w:tcPr>
            <w:tcW w:w="64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791A" w:rsidRDefault="00A1791A" w:rsidP="005B6DB2">
      <w:pPr>
        <w:spacing w:after="0" w:line="240" w:lineRule="auto"/>
        <w:rPr>
          <w:rFonts w:ascii="Arial" w:hAnsi="Arial" w:cs="Arial"/>
        </w:rPr>
        <w:sectPr w:rsidR="00A1791A" w:rsidSect="00C75A65">
          <w:pgSz w:w="11906" w:h="16838"/>
          <w:pgMar w:top="2835" w:right="567" w:bottom="1134" w:left="2268" w:header="709" w:footer="709" w:gutter="0"/>
          <w:cols w:space="708"/>
          <w:docGrid w:linePitch="360"/>
        </w:sect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A1791A">
        <w:tc>
          <w:tcPr>
            <w:tcW w:w="9108" w:type="dxa"/>
          </w:tcPr>
          <w:p w:rsidR="00A1791A" w:rsidRPr="00250B43" w:rsidRDefault="00A1791A" w:rsidP="005B6D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DESARROLLO</w:t>
            </w: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En el desarrollo de la propuesta indicar: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Objetivo general del proyecto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Objetivos específicos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Destinatarios directos a los que se dirige el proyecto: detallar las principales características y la cantidad de personas que componen la población que se busca formar/capacitar. Destinatarios indirectos: otras personas que se verán beneficiadas por la propuesta.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 Actividades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Cronograma de actividades detallado por mes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 Resultados esperados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Equipo de trabajo: Detallar los nombres de las personas que trabajarán para implementar la propuesta y las funciones que cumplirán.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Instituciones con las que se trabajará de manera conjunta.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Mecanismos e indicadores para el seguimiento y la evaluación.</w:t>
            </w:r>
          </w:p>
          <w:p w:rsidR="00A1791A" w:rsidRPr="00250B43" w:rsidRDefault="00A1791A" w:rsidP="005B6D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Otra información relevante.</w:t>
            </w:r>
          </w:p>
          <w:p w:rsidR="00A1791A" w:rsidRPr="00250B43" w:rsidRDefault="00A1791A" w:rsidP="005B6DB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A1791A" w:rsidRDefault="00A1791A" w:rsidP="005B6DB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09"/>
        <w:gridCol w:w="2410"/>
        <w:gridCol w:w="1879"/>
      </w:tblGrid>
      <w:tr w:rsidR="00A1791A" w:rsidRPr="00EB648A">
        <w:tc>
          <w:tcPr>
            <w:tcW w:w="9108" w:type="dxa"/>
            <w:gridSpan w:val="4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A1791A">
        <w:tc>
          <w:tcPr>
            <w:tcW w:w="2410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RUBRO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MONTO SOLICITADO AL CFP</w:t>
            </w:r>
            <w:r w:rsidRPr="00250B43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APORTE DE OTRAS INSTITUCIONES</w:t>
            </w:r>
          </w:p>
        </w:tc>
        <w:tc>
          <w:tcPr>
            <w:tcW w:w="1879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TOTAL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2410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  <w:tc>
          <w:tcPr>
            <w:tcW w:w="1879" w:type="dxa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$</w:t>
            </w:r>
          </w:p>
        </w:tc>
      </w:tr>
      <w:tr w:rsidR="00A1791A">
        <w:trPr>
          <w:trHeight w:val="481"/>
        </w:trPr>
        <w:tc>
          <w:tcPr>
            <w:tcW w:w="2410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879" w:type="dxa"/>
            <w:shd w:val="clear" w:color="auto" w:fill="E0E0E0"/>
            <w:vAlign w:val="center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A1791A" w:rsidRDefault="00A1791A" w:rsidP="005B6DB2">
      <w:pPr>
        <w:spacing w:after="0" w:line="240" w:lineRule="auto"/>
        <w:jc w:val="center"/>
        <w:sectPr w:rsidR="00A1791A" w:rsidSect="00C75A65">
          <w:pgSz w:w="11906" w:h="16838"/>
          <w:pgMar w:top="2835" w:right="567" w:bottom="1134" w:left="2268" w:header="709" w:footer="709" w:gutter="0"/>
          <w:cols w:space="708"/>
          <w:rtlGutter/>
          <w:docGrid w:linePitch="360"/>
        </w:sectPr>
      </w:pPr>
    </w:p>
    <w:p w:rsidR="00A1791A" w:rsidRPr="008814E0" w:rsidRDefault="00A1791A" w:rsidP="005B6DB2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8814E0">
        <w:rPr>
          <w:rFonts w:ascii="Arial" w:hAnsi="Arial" w:cs="Arial"/>
          <w:b/>
          <w:bCs/>
        </w:rPr>
        <w:t>RESPONSABLE DEL PROYECTO</w:t>
      </w:r>
    </w:p>
    <w:p w:rsidR="00A1791A" w:rsidRDefault="00A1791A" w:rsidP="005B6DB2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9123" w:type="dxa"/>
        <w:tblInd w:w="-106" w:type="dxa"/>
        <w:tblLayout w:type="fixed"/>
        <w:tblLook w:val="0000"/>
      </w:tblPr>
      <w:tblGrid>
        <w:gridCol w:w="3510"/>
        <w:gridCol w:w="5613"/>
      </w:tblGrid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nombres: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Dirección: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Código Postal: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Localidad: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Provincia: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Teléfono: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Correo electrónico: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dentro la institución: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OTRA PERSONA DE CONTACTO</w:t>
            </w: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nombres: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Dirección: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Código Postal: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Localidad: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Provincia: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Teléfono: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81162">
              <w:rPr>
                <w:rFonts w:ascii="Arial" w:hAnsi="Arial" w:cs="Arial"/>
              </w:rPr>
              <w:t>Correo electrónico: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1791A" w:rsidRPr="0028116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dentro la institución: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A" w:rsidRPr="00281162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1791A" w:rsidRDefault="00A1791A" w:rsidP="005B6DB2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:rsidR="00A1791A" w:rsidRPr="008814E0" w:rsidRDefault="00A1791A" w:rsidP="005B6DB2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8814E0">
        <w:rPr>
          <w:rFonts w:ascii="Arial" w:hAnsi="Arial" w:cs="Arial"/>
          <w:b/>
          <w:bCs/>
        </w:rPr>
        <w:t xml:space="preserve">ANTECEDENTES DE </w:t>
      </w:r>
      <w:smartTag w:uri="urn:schemas-microsoft-com:office:smarttags" w:element="PersonName">
        <w:smartTagPr>
          <w:attr w:name="ProductID" w:val="LA INSTITUCIÓN SOLICITANTE"/>
        </w:smartTagPr>
        <w:r w:rsidRPr="008814E0">
          <w:rPr>
            <w:rFonts w:ascii="Arial" w:hAnsi="Arial" w:cs="Arial"/>
            <w:b/>
            <w:bCs/>
          </w:rPr>
          <w:t>LA INSTITUCIÓN SOLICITANTE</w:t>
        </w:r>
      </w:smartTag>
    </w:p>
    <w:p w:rsidR="00A1791A" w:rsidRDefault="00A1791A" w:rsidP="005B6DB2">
      <w:pPr>
        <w:spacing w:after="0" w:line="240" w:lineRule="auto"/>
        <w:ind w:hanging="180"/>
        <w:jc w:val="both"/>
        <w:rPr>
          <w:rFonts w:ascii="Arial" w:hAnsi="Arial" w:cs="Arial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"/>
        <w:gridCol w:w="1260"/>
        <w:gridCol w:w="1624"/>
        <w:gridCol w:w="369"/>
        <w:gridCol w:w="3771"/>
        <w:gridCol w:w="1380"/>
      </w:tblGrid>
      <w:tr w:rsidR="00A1791A" w:rsidRPr="00281162">
        <w:tc>
          <w:tcPr>
            <w:tcW w:w="4029" w:type="dxa"/>
            <w:gridSpan w:val="5"/>
          </w:tcPr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Fecha en la que fue creada:</w:t>
            </w:r>
          </w:p>
        </w:tc>
        <w:tc>
          <w:tcPr>
            <w:tcW w:w="5151" w:type="dxa"/>
            <w:gridSpan w:val="2"/>
          </w:tcPr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4029" w:type="dxa"/>
            <w:gridSpan w:val="5"/>
          </w:tcPr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Breve reseña histórica del desarrollo de la institución</w:t>
            </w:r>
            <w:r w:rsidRPr="00250B43">
              <w:rPr>
                <w:rStyle w:val="FootnoteReference"/>
                <w:rFonts w:ascii="Arial" w:hAnsi="Arial" w:cs="Arial"/>
              </w:rPr>
              <w:footnoteReference w:id="4"/>
            </w:r>
            <w:r w:rsidRPr="00250B43">
              <w:rPr>
                <w:rFonts w:ascii="Arial" w:hAnsi="Arial" w:cs="Arial"/>
              </w:rPr>
              <w:t xml:space="preserve">: </w:t>
            </w: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>Extensión máxima 1 carilla</w:t>
            </w:r>
          </w:p>
        </w:tc>
        <w:tc>
          <w:tcPr>
            <w:tcW w:w="5151" w:type="dxa"/>
            <w:gridSpan w:val="2"/>
          </w:tcPr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 w:rsidRPr="00281162">
        <w:tc>
          <w:tcPr>
            <w:tcW w:w="9180" w:type="dxa"/>
            <w:gridSpan w:val="7"/>
          </w:tcPr>
          <w:p w:rsidR="00A1791A" w:rsidRPr="00250B43" w:rsidRDefault="00A1791A" w:rsidP="005B6D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ESTRUCTURA ORGANIZACIONAL</w:t>
            </w:r>
            <w:r w:rsidRPr="00250B43">
              <w:rPr>
                <w:rStyle w:val="FootnoteReference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A1791A" w:rsidRPr="00281162">
        <w:tc>
          <w:tcPr>
            <w:tcW w:w="9180" w:type="dxa"/>
            <w:gridSpan w:val="7"/>
          </w:tcPr>
          <w:p w:rsidR="00A1791A" w:rsidRPr="00250B43" w:rsidRDefault="00A1791A" w:rsidP="005B6DB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Nómina completa de autoridades: </w:t>
            </w: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Cargo</w:t>
            </w: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Apellido y nombres</w:t>
            </w: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D.N.I.</w:t>
            </w: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rPr>
          <w:trHeight w:val="70"/>
        </w:trPr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76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4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791A" w:rsidRPr="00250B43" w:rsidRDefault="00A1791A" w:rsidP="005B6D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9180" w:type="dxa"/>
            <w:gridSpan w:val="7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CUERPO DOCENTE</w:t>
            </w:r>
          </w:p>
        </w:tc>
      </w:tr>
      <w:tr w:rsidR="00A1791A">
        <w:tc>
          <w:tcPr>
            <w:tcW w:w="9180" w:type="dxa"/>
            <w:gridSpan w:val="7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Cantidad de docentes que lo integran:</w:t>
            </w:r>
          </w:p>
        </w:tc>
      </w:tr>
      <w:tr w:rsidR="00A1791A">
        <w:tc>
          <w:tcPr>
            <w:tcW w:w="9180" w:type="dxa"/>
            <w:gridSpan w:val="7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Principales referentes </w:t>
            </w: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Apellido y nombre:</w:t>
            </w: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CV</w:t>
            </w:r>
            <w:r w:rsidRPr="00250B43">
              <w:rPr>
                <w:rStyle w:val="FootnoteReference"/>
                <w:rFonts w:ascii="Arial" w:hAnsi="Arial" w:cs="Arial"/>
              </w:rPr>
              <w:footnoteReference w:id="6"/>
            </w:r>
            <w:r w:rsidRPr="00250B43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2.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Apellido y nombre:</w:t>
            </w: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CV: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3.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Apellido y nombre:</w:t>
            </w: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CV: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4.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Apellido y nombre:</w:t>
            </w: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CV: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5.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Apellido y nombre:</w:t>
            </w:r>
          </w:p>
        </w:tc>
      </w:tr>
      <w:tr w:rsidR="00A1791A">
        <w:tc>
          <w:tcPr>
            <w:tcW w:w="72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CV:</w:t>
            </w:r>
          </w:p>
        </w:tc>
        <w:tc>
          <w:tcPr>
            <w:tcW w:w="8460" w:type="dxa"/>
            <w:gridSpan w:val="6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9180" w:type="dxa"/>
            <w:gridSpan w:val="7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43">
              <w:rPr>
                <w:rFonts w:ascii="Arial" w:hAnsi="Arial" w:cs="Arial"/>
                <w:b/>
                <w:bCs/>
              </w:rPr>
              <w:t>ESTRUCTURA OPERACIONAL</w:t>
            </w:r>
            <w:r w:rsidRPr="00250B43">
              <w:rPr>
                <w:rStyle w:val="FootnoteReference"/>
                <w:rFonts w:ascii="Arial" w:hAnsi="Arial" w:cs="Arial"/>
                <w:b/>
                <w:bCs/>
              </w:rPr>
              <w:footnoteReference w:id="7"/>
            </w:r>
          </w:p>
        </w:tc>
      </w:tr>
      <w:tr w:rsidR="00A1791A">
        <w:tc>
          <w:tcPr>
            <w:tcW w:w="2036" w:type="dxa"/>
            <w:gridSpan w:val="3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Estructura edilicia:</w:t>
            </w:r>
            <w:r w:rsidRPr="00250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½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7144" w:type="dxa"/>
            <w:gridSpan w:val="4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2036" w:type="dxa"/>
            <w:gridSpan w:val="3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Equipamiento:</w:t>
            </w: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½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7144" w:type="dxa"/>
            <w:gridSpan w:val="4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791A" w:rsidRDefault="00A1791A" w:rsidP="005B6DB2">
      <w:pPr>
        <w:spacing w:after="0" w:line="240" w:lineRule="auto"/>
        <w:ind w:left="360"/>
        <w:rPr>
          <w:rFonts w:ascii="Arial" w:hAnsi="Arial" w:cs="Arial"/>
          <w:b/>
          <w:bCs/>
        </w:rPr>
        <w:sectPr w:rsidR="00A1791A" w:rsidSect="00EB3685">
          <w:pgSz w:w="11906" w:h="16838" w:code="9"/>
          <w:pgMar w:top="2835" w:right="567" w:bottom="1134" w:left="2268" w:header="284" w:footer="284" w:gutter="0"/>
          <w:cols w:space="708"/>
          <w:docGrid w:linePitch="360"/>
        </w:sectPr>
      </w:pPr>
    </w:p>
    <w:p w:rsidR="00A1791A" w:rsidRDefault="00A1791A" w:rsidP="005B6DB2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7309DF">
        <w:rPr>
          <w:rFonts w:ascii="Arial" w:hAnsi="Arial" w:cs="Arial"/>
          <w:b/>
          <w:bCs/>
        </w:rPr>
        <w:t>PRINCIPALES PROYECTOS DE FORMACIÓN Y CAPACITACIÓN EN CURSO</w:t>
      </w:r>
    </w:p>
    <w:p w:rsidR="00A1791A" w:rsidRPr="00857E99" w:rsidRDefault="00A1791A" w:rsidP="005B6DB2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5760"/>
      </w:tblGrid>
      <w:tr w:rsidR="00A1791A">
        <w:tc>
          <w:tcPr>
            <w:tcW w:w="540" w:type="dxa"/>
            <w:vMerge w:val="restart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Título del proyecto: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Responsables: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Costo previsto: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Fuentes de financiamiento: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Período de ejecución: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 xml:space="preserve">Breve descripción: 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½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 w:val="restart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Título del proyecto: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Responsables: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Costo previsto: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Fuentes de financiamiento: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Período de ejecución: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Breve descripción:</w:t>
            </w: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½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 w:val="restart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Título del proyecto: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Responsables: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Costo previsto: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Fuentes de financiamiento: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Período de ejecución: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Breve descripción:</w:t>
            </w:r>
            <w:r w:rsidRPr="00250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Extensión máxima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½</w:t>
            </w:r>
            <w:r w:rsidRPr="00250B43">
              <w:rPr>
                <w:rFonts w:ascii="Arial" w:hAnsi="Arial" w:cs="Arial"/>
                <w:color w:val="FF0000"/>
                <w:sz w:val="20"/>
                <w:szCs w:val="20"/>
              </w:rPr>
              <w:t xml:space="preserve"> carilla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791A" w:rsidRDefault="00A1791A" w:rsidP="005B6DB2">
      <w:pPr>
        <w:spacing w:after="0" w:line="240" w:lineRule="auto"/>
        <w:sectPr w:rsidR="00A1791A" w:rsidSect="00C75A65">
          <w:pgSz w:w="11906" w:h="16838"/>
          <w:pgMar w:top="2835" w:right="567" w:bottom="1134" w:left="2268" w:header="709" w:footer="709" w:gutter="0"/>
          <w:cols w:space="708"/>
          <w:docGrid w:linePitch="360"/>
        </w:sectPr>
      </w:pPr>
    </w:p>
    <w:p w:rsidR="00A1791A" w:rsidRPr="00857E99" w:rsidRDefault="00A1791A" w:rsidP="005B6DB2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B648A">
        <w:rPr>
          <w:rFonts w:ascii="Arial" w:hAnsi="Arial" w:cs="Arial"/>
          <w:b/>
          <w:bCs/>
        </w:rPr>
        <w:t>PROYECTOS ANTERIORMENTE FINANCIADOS POR EL FO.NA.PE</w:t>
      </w:r>
      <w:r w:rsidRPr="00857E99">
        <w:rPr>
          <w:rStyle w:val="FootnoteReference"/>
          <w:rFonts w:ascii="Arial" w:hAnsi="Arial" w:cs="Arial"/>
        </w:rPr>
        <w:footnoteReference w:id="8"/>
      </w:r>
      <w:r w:rsidRPr="00857E99">
        <w:rPr>
          <w:rStyle w:val="FootnoteReference"/>
          <w:rFonts w:cs="Calibri"/>
        </w:rPr>
        <w:t xml:space="preserve"> </w:t>
      </w:r>
    </w:p>
    <w:p w:rsidR="00A1791A" w:rsidRDefault="00A1791A" w:rsidP="005B6DB2">
      <w:pPr>
        <w:spacing w:after="0" w:line="240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Extensión máxima 1 carilla</w:t>
      </w:r>
      <w:r w:rsidRPr="00435397">
        <w:rPr>
          <w:rFonts w:ascii="Arial" w:hAnsi="Arial" w:cs="Arial"/>
          <w:color w:val="FF0000"/>
          <w:sz w:val="20"/>
          <w:szCs w:val="20"/>
        </w:rPr>
        <w:t xml:space="preserve"> por proyecto</w:t>
      </w:r>
    </w:p>
    <w:p w:rsidR="00A1791A" w:rsidRPr="00EB648A" w:rsidRDefault="00A1791A" w:rsidP="005B6DB2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5760"/>
      </w:tblGrid>
      <w:tr w:rsidR="00A1791A">
        <w:tc>
          <w:tcPr>
            <w:tcW w:w="540" w:type="dxa"/>
            <w:vMerge w:val="restart"/>
          </w:tcPr>
          <w:p w:rsidR="00A1791A" w:rsidRPr="00250B43" w:rsidRDefault="00A1791A" w:rsidP="005B6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Titulo del proyecto: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Responsables: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Costo total: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Monto financiado por este fondo: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Otras fuentes de financiamiento: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Período de ejecución: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Capacitadores: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Objetivos: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Actividades desarrolladas</w:t>
            </w:r>
            <w:r w:rsidRPr="00250B43">
              <w:rPr>
                <w:rStyle w:val="FootnoteReference"/>
                <w:rFonts w:ascii="Arial" w:hAnsi="Arial" w:cs="Arial"/>
              </w:rPr>
              <w:footnoteReference w:id="9"/>
            </w:r>
            <w:r w:rsidRPr="00250B43"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Resultados alcanzados: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1A">
        <w:tc>
          <w:tcPr>
            <w:tcW w:w="540" w:type="dxa"/>
            <w:vMerge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  <w:r w:rsidRPr="00250B43">
              <w:rPr>
                <w:rFonts w:ascii="Arial" w:hAnsi="Arial" w:cs="Arial"/>
              </w:rPr>
              <w:t>Impacto</w:t>
            </w:r>
            <w:r w:rsidRPr="00250B43">
              <w:rPr>
                <w:rStyle w:val="FootnoteReference"/>
                <w:rFonts w:ascii="Arial" w:hAnsi="Arial" w:cs="Arial"/>
              </w:rPr>
              <w:footnoteReference w:id="10"/>
            </w:r>
            <w:r w:rsidRPr="00250B43"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</w:tcPr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  <w:p w:rsidR="00A1791A" w:rsidRPr="00250B43" w:rsidRDefault="00A1791A" w:rsidP="005B6D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791A" w:rsidRPr="00CF7439" w:rsidRDefault="00A1791A" w:rsidP="005B6DB2">
      <w:pPr>
        <w:spacing w:after="0" w:line="240" w:lineRule="auto"/>
        <w:jc w:val="both"/>
        <w:rPr>
          <w:lang w:eastAsia="es-AR"/>
        </w:rPr>
      </w:pPr>
    </w:p>
    <w:sectPr w:rsidR="00A1791A" w:rsidRPr="00CF7439" w:rsidSect="009C7932">
      <w:headerReference w:type="default" r:id="rId8"/>
      <w:pgSz w:w="11907" w:h="16840" w:code="9"/>
      <w:pgMar w:top="2835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1A" w:rsidRDefault="00A1791A">
      <w:r>
        <w:separator/>
      </w:r>
    </w:p>
  </w:endnote>
  <w:endnote w:type="continuationSeparator" w:id="0">
    <w:p w:rsidR="00A1791A" w:rsidRDefault="00A1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1A" w:rsidRDefault="00A1791A" w:rsidP="00A74E20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A1791A" w:rsidRDefault="00A1791A" w:rsidP="00857E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1A" w:rsidRDefault="00A1791A">
      <w:r>
        <w:separator/>
      </w:r>
    </w:p>
  </w:footnote>
  <w:footnote w:type="continuationSeparator" w:id="0">
    <w:p w:rsidR="00A1791A" w:rsidRDefault="00A1791A">
      <w:r>
        <w:continuationSeparator/>
      </w:r>
    </w:p>
  </w:footnote>
  <w:footnote w:id="1">
    <w:p w:rsidR="00A1791A" w:rsidRDefault="00A1791A" w:rsidP="00C75A65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>
        <w:rPr>
          <w:rFonts w:ascii="Arial" w:hAnsi="Arial" w:cs="Arial"/>
        </w:rPr>
        <w:t>El financiamiento está destinado a cubrir los gastos de formación y capacitación (ver detalle en el Título III de los lineamientos).</w:t>
      </w:r>
    </w:p>
  </w:footnote>
  <w:footnote w:id="2">
    <w:p w:rsidR="00A1791A" w:rsidRDefault="00A1791A" w:rsidP="00C75A65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 w:rsidRPr="008F3D48">
        <w:rPr>
          <w:rFonts w:ascii="Arial" w:hAnsi="Arial" w:cs="Arial"/>
        </w:rPr>
        <w:t>N</w:t>
      </w:r>
      <w:r w:rsidRPr="000C5A93">
        <w:rPr>
          <w:rFonts w:ascii="Arial" w:hAnsi="Arial" w:cs="Arial"/>
        </w:rPr>
        <w:t>ombre de las instituciones que harán un aporte económico para llevar adelante la propuesta y los montos</w:t>
      </w:r>
      <w:r>
        <w:rPr>
          <w:rFonts w:ascii="Arial" w:hAnsi="Arial" w:cs="Arial"/>
        </w:rPr>
        <w:t xml:space="preserve"> totales</w:t>
      </w:r>
      <w:r w:rsidRPr="000C5A93">
        <w:rPr>
          <w:rFonts w:ascii="Arial" w:hAnsi="Arial" w:cs="Arial"/>
        </w:rPr>
        <w:t xml:space="preserve"> que aportará cada una</w:t>
      </w:r>
      <w:r>
        <w:rPr>
          <w:rFonts w:ascii="Arial" w:hAnsi="Arial" w:cs="Arial"/>
        </w:rPr>
        <w:t xml:space="preserve"> de ellas</w:t>
      </w:r>
      <w:r w:rsidRPr="000C5A93">
        <w:rPr>
          <w:rFonts w:ascii="Arial" w:hAnsi="Arial" w:cs="Arial"/>
        </w:rPr>
        <w:t>.</w:t>
      </w:r>
    </w:p>
  </w:footnote>
  <w:footnote w:id="3">
    <w:p w:rsidR="00A1791A" w:rsidRPr="00195549" w:rsidRDefault="00A1791A" w:rsidP="00C75A65">
      <w:pPr>
        <w:pStyle w:val="FootnoteText"/>
        <w:rPr>
          <w:rFonts w:ascii="Arial" w:hAnsi="Arial" w:cs="Arial"/>
        </w:rPr>
      </w:pPr>
      <w:r>
        <w:rPr>
          <w:rStyle w:val="FootnoteReference"/>
          <w:rFonts w:cs="Calibri"/>
        </w:rPr>
        <w:footnoteRef/>
      </w:r>
      <w:r>
        <w:t xml:space="preserve"> </w:t>
      </w:r>
      <w:r w:rsidRPr="00195549">
        <w:rPr>
          <w:rFonts w:ascii="Arial" w:hAnsi="Arial" w:cs="Arial"/>
        </w:rPr>
        <w:t xml:space="preserve">El CFP sólo podrá  financiar los rubros </w:t>
      </w:r>
      <w:r>
        <w:rPr>
          <w:rFonts w:ascii="Arial" w:hAnsi="Arial" w:cs="Arial"/>
        </w:rPr>
        <w:t>establecidos en</w:t>
      </w:r>
      <w:r w:rsidRPr="00195549">
        <w:rPr>
          <w:rFonts w:ascii="Arial" w:hAnsi="Arial" w:cs="Arial"/>
        </w:rPr>
        <w:t xml:space="preserve"> el Título III como </w:t>
      </w:r>
      <w:r>
        <w:rPr>
          <w:rFonts w:ascii="Arial" w:hAnsi="Arial" w:cs="Arial"/>
        </w:rPr>
        <w:t>gastos de formación y capacitación.</w:t>
      </w:r>
    </w:p>
    <w:p w:rsidR="00A1791A" w:rsidRDefault="00A1791A" w:rsidP="00C75A65">
      <w:pPr>
        <w:pStyle w:val="FootnoteText"/>
      </w:pPr>
    </w:p>
  </w:footnote>
  <w:footnote w:id="4">
    <w:p w:rsidR="00A1791A" w:rsidRDefault="00A1791A" w:rsidP="00C75A65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 w:rsidRPr="00270BF1">
        <w:rPr>
          <w:rFonts w:ascii="Arial" w:hAnsi="Arial" w:cs="Arial"/>
          <w:sz w:val="22"/>
          <w:szCs w:val="22"/>
        </w:rPr>
        <w:t xml:space="preserve"> </w:t>
      </w:r>
      <w:r w:rsidRPr="00270BF1">
        <w:rPr>
          <w:rFonts w:ascii="Arial" w:hAnsi="Arial" w:cs="Arial"/>
        </w:rPr>
        <w:t xml:space="preserve">Enunciar el origen de </w:t>
      </w:r>
      <w:smartTag w:uri="urn:schemas-microsoft-com:office:smarttags" w:element="PersonName">
        <w:smartTagPr>
          <w:attr w:name="ProductID" w:val="la Institución"/>
        </w:smartTagPr>
        <w:r w:rsidRPr="00270BF1">
          <w:rPr>
            <w:rFonts w:ascii="Arial" w:hAnsi="Arial" w:cs="Arial"/>
          </w:rPr>
          <w:t>la Institución</w:t>
        </w:r>
      </w:smartTag>
      <w:r w:rsidRPr="00270BF1">
        <w:rPr>
          <w:rFonts w:ascii="Arial" w:hAnsi="Arial" w:cs="Arial"/>
        </w:rPr>
        <w:t>, su misión y los principales logros alcanzados.</w:t>
      </w:r>
    </w:p>
  </w:footnote>
  <w:footnote w:id="5">
    <w:p w:rsidR="00A1791A" w:rsidRDefault="00A1791A" w:rsidP="00C75A65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270BF1">
        <w:rPr>
          <w:rFonts w:ascii="Arial" w:hAnsi="Arial" w:cs="Arial"/>
        </w:rPr>
        <w:t xml:space="preserve">Se deberá adjuntar al presente formulario de solicitud </w:t>
      </w:r>
      <w:r w:rsidRPr="00270BF1">
        <w:rPr>
          <w:rFonts w:ascii="Arial" w:hAnsi="Arial" w:cs="Arial"/>
          <w:u w:val="single"/>
        </w:rPr>
        <w:t>copia del Acta de designación de autoridades con mandato vigente</w:t>
      </w:r>
      <w:r w:rsidRPr="00270BF1">
        <w:rPr>
          <w:rFonts w:ascii="Arial" w:hAnsi="Arial" w:cs="Arial"/>
        </w:rPr>
        <w:t xml:space="preserve">. Asimismo, quienes no hayan recibido este financiamiento con anterioridad deberán adjuntar </w:t>
      </w:r>
      <w:r w:rsidRPr="00270BF1">
        <w:rPr>
          <w:rFonts w:ascii="Arial" w:hAnsi="Arial" w:cs="Arial"/>
          <w:u w:val="single"/>
        </w:rPr>
        <w:t>copia de los estatutos y constancia de personería jurídica</w:t>
      </w:r>
      <w:r w:rsidRPr="00270BF1">
        <w:rPr>
          <w:rFonts w:ascii="Arial" w:hAnsi="Arial" w:cs="Arial"/>
        </w:rPr>
        <w:t>.</w:t>
      </w:r>
      <w:r w:rsidRPr="00270BF1">
        <w:rPr>
          <w:rFonts w:ascii="Arial" w:hAnsi="Arial" w:cs="Arial"/>
          <w:sz w:val="22"/>
          <w:szCs w:val="22"/>
        </w:rPr>
        <w:t xml:space="preserve"> </w:t>
      </w:r>
    </w:p>
  </w:footnote>
  <w:footnote w:id="6">
    <w:p w:rsidR="00A1791A" w:rsidRDefault="00A1791A" w:rsidP="00C75A65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270BF1">
        <w:rPr>
          <w:rFonts w:ascii="Arial" w:hAnsi="Arial" w:cs="Arial"/>
        </w:rPr>
        <w:t>Indicar brevemente el cargo que desempeña dentro de la institución y otros datos relevantes de su carrera profesional y académica.</w:t>
      </w:r>
    </w:p>
  </w:footnote>
  <w:footnote w:id="7">
    <w:p w:rsidR="00A1791A" w:rsidRDefault="00A1791A" w:rsidP="00C75A65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 w:rsidRPr="00270BF1">
        <w:rPr>
          <w:rFonts w:ascii="Arial" w:hAnsi="Arial" w:cs="Arial"/>
        </w:rPr>
        <w:t>Indicar el patrimonio institucional vinculado a la capacitación y formación pesquera.</w:t>
      </w:r>
    </w:p>
  </w:footnote>
  <w:footnote w:id="8">
    <w:p w:rsidR="00A1791A" w:rsidRDefault="00A1791A" w:rsidP="00C75A65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16387E">
        <w:rPr>
          <w:rFonts w:ascii="Arial" w:hAnsi="Arial" w:cs="Arial"/>
        </w:rPr>
        <w:t>Consignar la información requerida de los proyectos financiados por el FO.NA.PE en los últimos 5 (cinco) años.</w:t>
      </w:r>
      <w:r>
        <w:t xml:space="preserve"> </w:t>
      </w:r>
    </w:p>
  </w:footnote>
  <w:footnote w:id="9">
    <w:p w:rsidR="00A1791A" w:rsidRDefault="00A1791A" w:rsidP="00C75A65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 w:rsidRPr="00911D75">
        <w:rPr>
          <w:rFonts w:ascii="Arial" w:hAnsi="Arial" w:cs="Arial"/>
        </w:rPr>
        <w:t>Incluir en este punto el listado de trabajos publicados en el marco del proyecto.</w:t>
      </w:r>
    </w:p>
  </w:footnote>
  <w:footnote w:id="10">
    <w:p w:rsidR="00A1791A" w:rsidRDefault="00A1791A" w:rsidP="00C75A65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16387E">
        <w:rPr>
          <w:rFonts w:ascii="Arial" w:hAnsi="Arial" w:cs="Arial"/>
        </w:rPr>
        <w:t>Indicar el impacto logrado por el proyecto en la generación de conocimiento, en la formación de recursos humanos y en el desarrollo económico del sector pesquero.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1A" w:rsidRPr="00C525A0" w:rsidRDefault="00A1791A" w:rsidP="00C525A0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846"/>
    <w:multiLevelType w:val="hybridMultilevel"/>
    <w:tmpl w:val="369EB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F1DD2"/>
    <w:multiLevelType w:val="hybridMultilevel"/>
    <w:tmpl w:val="8FF40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03E62"/>
    <w:multiLevelType w:val="hybridMultilevel"/>
    <w:tmpl w:val="56E4E1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A7FCA"/>
    <w:multiLevelType w:val="hybridMultilevel"/>
    <w:tmpl w:val="F3688C6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87B4F"/>
    <w:multiLevelType w:val="hybridMultilevel"/>
    <w:tmpl w:val="2C86553A"/>
    <w:lvl w:ilvl="0" w:tplc="3C84F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AB23EE"/>
    <w:multiLevelType w:val="hybridMultilevel"/>
    <w:tmpl w:val="2710D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C3CE6"/>
    <w:multiLevelType w:val="hybridMultilevel"/>
    <w:tmpl w:val="1908AE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F9"/>
    <w:rsid w:val="00004363"/>
    <w:rsid w:val="000103FA"/>
    <w:rsid w:val="00051978"/>
    <w:rsid w:val="00057BF8"/>
    <w:rsid w:val="00061500"/>
    <w:rsid w:val="00072CCD"/>
    <w:rsid w:val="00083AE6"/>
    <w:rsid w:val="000875EA"/>
    <w:rsid w:val="000A790C"/>
    <w:rsid w:val="000B1390"/>
    <w:rsid w:val="000B3A98"/>
    <w:rsid w:val="000C15BA"/>
    <w:rsid w:val="000C5A93"/>
    <w:rsid w:val="000E79F9"/>
    <w:rsid w:val="000F2967"/>
    <w:rsid w:val="00114A87"/>
    <w:rsid w:val="0013645A"/>
    <w:rsid w:val="0016093C"/>
    <w:rsid w:val="0016387E"/>
    <w:rsid w:val="00167D19"/>
    <w:rsid w:val="0017216C"/>
    <w:rsid w:val="0018376B"/>
    <w:rsid w:val="00183DB2"/>
    <w:rsid w:val="00195549"/>
    <w:rsid w:val="00195F32"/>
    <w:rsid w:val="001A6110"/>
    <w:rsid w:val="001A6B3B"/>
    <w:rsid w:val="001A72B2"/>
    <w:rsid w:val="001B1394"/>
    <w:rsid w:val="001B4A53"/>
    <w:rsid w:val="001C783F"/>
    <w:rsid w:val="001D1FEB"/>
    <w:rsid w:val="00236297"/>
    <w:rsid w:val="00250B43"/>
    <w:rsid w:val="00256D5B"/>
    <w:rsid w:val="00270BF1"/>
    <w:rsid w:val="00281162"/>
    <w:rsid w:val="00284019"/>
    <w:rsid w:val="00292419"/>
    <w:rsid w:val="002B1F17"/>
    <w:rsid w:val="002B7EA8"/>
    <w:rsid w:val="002D308C"/>
    <w:rsid w:val="002E4706"/>
    <w:rsid w:val="00314757"/>
    <w:rsid w:val="00317159"/>
    <w:rsid w:val="00382446"/>
    <w:rsid w:val="003C6535"/>
    <w:rsid w:val="003D7024"/>
    <w:rsid w:val="003F365F"/>
    <w:rsid w:val="00405267"/>
    <w:rsid w:val="0041087D"/>
    <w:rsid w:val="00413FAA"/>
    <w:rsid w:val="004268E4"/>
    <w:rsid w:val="00435397"/>
    <w:rsid w:val="00440D6B"/>
    <w:rsid w:val="004447CC"/>
    <w:rsid w:val="004641FC"/>
    <w:rsid w:val="00464B07"/>
    <w:rsid w:val="00494BE0"/>
    <w:rsid w:val="004A5EA1"/>
    <w:rsid w:val="004B5F0F"/>
    <w:rsid w:val="004C2274"/>
    <w:rsid w:val="004F0139"/>
    <w:rsid w:val="00500362"/>
    <w:rsid w:val="00504914"/>
    <w:rsid w:val="00507B95"/>
    <w:rsid w:val="00515CB7"/>
    <w:rsid w:val="00524E95"/>
    <w:rsid w:val="0052685B"/>
    <w:rsid w:val="00535C3B"/>
    <w:rsid w:val="00540D3C"/>
    <w:rsid w:val="0055387D"/>
    <w:rsid w:val="005610D0"/>
    <w:rsid w:val="00581C82"/>
    <w:rsid w:val="005A05F4"/>
    <w:rsid w:val="005A11F5"/>
    <w:rsid w:val="005B6DB2"/>
    <w:rsid w:val="005C5B24"/>
    <w:rsid w:val="00600927"/>
    <w:rsid w:val="006455EA"/>
    <w:rsid w:val="00666DE7"/>
    <w:rsid w:val="00671006"/>
    <w:rsid w:val="00696582"/>
    <w:rsid w:val="006B6E09"/>
    <w:rsid w:val="006C1991"/>
    <w:rsid w:val="00700AF3"/>
    <w:rsid w:val="007309DF"/>
    <w:rsid w:val="0073165E"/>
    <w:rsid w:val="00750B5A"/>
    <w:rsid w:val="00787129"/>
    <w:rsid w:val="0079296C"/>
    <w:rsid w:val="0079361A"/>
    <w:rsid w:val="007A4EDA"/>
    <w:rsid w:val="007C18C3"/>
    <w:rsid w:val="007D53B0"/>
    <w:rsid w:val="007E7077"/>
    <w:rsid w:val="00820CF9"/>
    <w:rsid w:val="00826623"/>
    <w:rsid w:val="00847035"/>
    <w:rsid w:val="00857993"/>
    <w:rsid w:val="00857E99"/>
    <w:rsid w:val="008814E0"/>
    <w:rsid w:val="008A0D43"/>
    <w:rsid w:val="008C3F25"/>
    <w:rsid w:val="008D7A99"/>
    <w:rsid w:val="008E7667"/>
    <w:rsid w:val="008F12FA"/>
    <w:rsid w:val="008F3D48"/>
    <w:rsid w:val="00907C7E"/>
    <w:rsid w:val="00911D75"/>
    <w:rsid w:val="00915403"/>
    <w:rsid w:val="0094693E"/>
    <w:rsid w:val="009527D3"/>
    <w:rsid w:val="00962424"/>
    <w:rsid w:val="00964037"/>
    <w:rsid w:val="00965A81"/>
    <w:rsid w:val="009753AB"/>
    <w:rsid w:val="009757B9"/>
    <w:rsid w:val="00993C9E"/>
    <w:rsid w:val="009B2807"/>
    <w:rsid w:val="009B457D"/>
    <w:rsid w:val="009C7932"/>
    <w:rsid w:val="00A01AF8"/>
    <w:rsid w:val="00A03FC2"/>
    <w:rsid w:val="00A1791A"/>
    <w:rsid w:val="00A60730"/>
    <w:rsid w:val="00A7265F"/>
    <w:rsid w:val="00A74E20"/>
    <w:rsid w:val="00A923E0"/>
    <w:rsid w:val="00AB340F"/>
    <w:rsid w:val="00AB41CF"/>
    <w:rsid w:val="00B0349D"/>
    <w:rsid w:val="00B21A81"/>
    <w:rsid w:val="00B239B9"/>
    <w:rsid w:val="00B25A96"/>
    <w:rsid w:val="00B25AC7"/>
    <w:rsid w:val="00B269E8"/>
    <w:rsid w:val="00B30943"/>
    <w:rsid w:val="00B422DD"/>
    <w:rsid w:val="00B57EA0"/>
    <w:rsid w:val="00B63E07"/>
    <w:rsid w:val="00B85EF7"/>
    <w:rsid w:val="00BA6788"/>
    <w:rsid w:val="00BB1F66"/>
    <w:rsid w:val="00BC2655"/>
    <w:rsid w:val="00BE6F3A"/>
    <w:rsid w:val="00BF0262"/>
    <w:rsid w:val="00C255C6"/>
    <w:rsid w:val="00C27C8D"/>
    <w:rsid w:val="00C525A0"/>
    <w:rsid w:val="00C75A65"/>
    <w:rsid w:val="00C85E4A"/>
    <w:rsid w:val="00CA75B3"/>
    <w:rsid w:val="00CB31B2"/>
    <w:rsid w:val="00CC3205"/>
    <w:rsid w:val="00CC4550"/>
    <w:rsid w:val="00CD1AF4"/>
    <w:rsid w:val="00CF7439"/>
    <w:rsid w:val="00D610A9"/>
    <w:rsid w:val="00D62461"/>
    <w:rsid w:val="00D71E1E"/>
    <w:rsid w:val="00D84725"/>
    <w:rsid w:val="00D91388"/>
    <w:rsid w:val="00DA1839"/>
    <w:rsid w:val="00DE7031"/>
    <w:rsid w:val="00DE742D"/>
    <w:rsid w:val="00DF0940"/>
    <w:rsid w:val="00E20190"/>
    <w:rsid w:val="00E311BE"/>
    <w:rsid w:val="00E53689"/>
    <w:rsid w:val="00E57638"/>
    <w:rsid w:val="00E57D67"/>
    <w:rsid w:val="00E61612"/>
    <w:rsid w:val="00EA5150"/>
    <w:rsid w:val="00EB3685"/>
    <w:rsid w:val="00EB648A"/>
    <w:rsid w:val="00EB65CC"/>
    <w:rsid w:val="00EC7F62"/>
    <w:rsid w:val="00EE44C2"/>
    <w:rsid w:val="00F36279"/>
    <w:rsid w:val="00F418A7"/>
    <w:rsid w:val="00F737FE"/>
    <w:rsid w:val="00FB04DA"/>
    <w:rsid w:val="00FB66BD"/>
    <w:rsid w:val="00FD47E1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7D"/>
    <w:pPr>
      <w:spacing w:after="200" w:line="276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47E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07B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7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7B9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7B95"/>
    <w:rPr>
      <w:b/>
      <w:bCs/>
    </w:rPr>
  </w:style>
  <w:style w:type="paragraph" w:styleId="Header">
    <w:name w:val="header"/>
    <w:basedOn w:val="Normal"/>
    <w:link w:val="HeaderChar"/>
    <w:uiPriority w:val="99"/>
    <w:rsid w:val="00B309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29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309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297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5A65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766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75A6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C75A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75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562</Words>
  <Characters>3091</Characters>
  <Application>Microsoft Office Outlook</Application>
  <DocSecurity>0</DocSecurity>
  <Lines>0</Lines>
  <Paragraphs>0</Paragraphs>
  <ScaleCrop>false</ScaleCrop>
  <Company>Consejo Federal Pesquero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ACTA CFP N° 28/2000 </dc:title>
  <dc:subject/>
  <dc:creator>Jorge Bridi</dc:creator>
  <cp:keywords/>
  <dc:description/>
  <cp:lastModifiedBy>cnp</cp:lastModifiedBy>
  <cp:revision>2</cp:revision>
  <cp:lastPrinted>2015-03-31T16:16:00Z</cp:lastPrinted>
  <dcterms:created xsi:type="dcterms:W3CDTF">2015-04-01T13:22:00Z</dcterms:created>
  <dcterms:modified xsi:type="dcterms:W3CDTF">2015-04-01T13:22:00Z</dcterms:modified>
</cp:coreProperties>
</file>